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E" w:rsidRPr="00997E4B" w:rsidRDefault="00997E4B" w:rsidP="00196799">
      <w:r w:rsidRPr="00997E4B">
        <w:t>MODELO DE SOLICITUD DE LA PRIMERA INSCRIPCIÓN DE UNA SOCIEDAD AGRARIA DE TRANSFORMACIÓNSAT</w:t>
      </w:r>
    </w:p>
    <w:p w:rsidR="00997E4B" w:rsidRPr="0062756E" w:rsidRDefault="00997E4B" w:rsidP="00196799">
      <w:pPr>
        <w:rPr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1132"/>
        <w:gridCol w:w="1813"/>
        <w:gridCol w:w="1816"/>
      </w:tblGrid>
      <w:tr w:rsidR="00E540D1" w:rsidRPr="000E3C23" w:rsidTr="005D5E38">
        <w:trPr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13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 w:rsidTr="005D5E38">
        <w:trPr>
          <w:trHeight w:val="215"/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5D5E38">
        <w:trPr>
          <w:jc w:val="center"/>
        </w:trPr>
        <w:tc>
          <w:tcPr>
            <w:tcW w:w="4170" w:type="dxa"/>
          </w:tcPr>
          <w:p w:rsidR="00863D0B" w:rsidRPr="000E3C23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863D0B" w:rsidRPr="000E3C23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863D0B" w:rsidRPr="000E3C23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863D0B" w:rsidRPr="000E3C23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 w:rsidTr="005D5E38">
        <w:trPr>
          <w:jc w:val="center"/>
        </w:trPr>
        <w:tc>
          <w:tcPr>
            <w:tcW w:w="4170" w:type="dxa"/>
          </w:tcPr>
          <w:p w:rsidR="00863D0B" w:rsidRPr="000E3C23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863D0B" w:rsidRPr="000E3C23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863D0B" w:rsidRPr="000E3C23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863D0B" w:rsidRPr="000E3C23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DE2706" w:rsidRPr="00863D0B" w:rsidTr="005D5E38">
        <w:trPr>
          <w:jc w:val="center"/>
        </w:trPr>
        <w:tc>
          <w:tcPr>
            <w:tcW w:w="8931" w:type="dxa"/>
            <w:gridSpan w:val="4"/>
          </w:tcPr>
          <w:p w:rsidR="00DE2706" w:rsidRPr="00863D0B" w:rsidRDefault="00DE2706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DE2706">
              <w:rPr>
                <w:color w:val="993300"/>
                <w:sz w:val="20"/>
                <w:szCs w:val="20"/>
              </w:rPr>
              <w:t>Número de SAT</w:t>
            </w:r>
          </w:p>
        </w:tc>
      </w:tr>
      <w:tr w:rsidR="00863D0B" w:rsidRPr="00863D0B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E540D1" w:rsidRPr="000E3C23" w:rsidTr="005D5E38">
        <w:trPr>
          <w:jc w:val="center"/>
        </w:trPr>
        <w:tc>
          <w:tcPr>
            <w:tcW w:w="5302" w:type="dxa"/>
            <w:gridSpan w:val="2"/>
          </w:tcPr>
          <w:p w:rsidR="00E540D1" w:rsidRPr="000E3C23" w:rsidRDefault="00A344B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sdt>
              <w:sdtPr>
                <w:rPr>
                  <w:sz w:val="18"/>
                  <w:szCs w:val="18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Presentador / </w:t>
            </w:r>
            <w:sdt>
              <w:sdtPr>
                <w:rPr>
                  <w:sz w:val="18"/>
                  <w:szCs w:val="18"/>
                </w:rPr>
                <w:id w:val="1110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epresentante legal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13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 w:rsidTr="005D5E38">
        <w:trPr>
          <w:trHeight w:val="284"/>
          <w:jc w:val="center"/>
        </w:trPr>
        <w:tc>
          <w:tcPr>
            <w:tcW w:w="5302" w:type="dxa"/>
            <w:gridSpan w:val="2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3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6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5D5E38">
        <w:trPr>
          <w:jc w:val="center"/>
        </w:trPr>
        <w:tc>
          <w:tcPr>
            <w:tcW w:w="4170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 w:rsidTr="005D5E38">
        <w:trPr>
          <w:jc w:val="center"/>
        </w:trPr>
        <w:tc>
          <w:tcPr>
            <w:tcW w:w="4170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5D5E38">
        <w:trPr>
          <w:jc w:val="center"/>
        </w:trPr>
        <w:tc>
          <w:tcPr>
            <w:tcW w:w="8931" w:type="dxa"/>
            <w:gridSpan w:val="4"/>
          </w:tcPr>
          <w:p w:rsidR="00863D0B" w:rsidRPr="00863D0B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 w:rsidTr="005D5E38">
        <w:trPr>
          <w:jc w:val="center"/>
        </w:trPr>
        <w:tc>
          <w:tcPr>
            <w:tcW w:w="8931" w:type="dxa"/>
            <w:gridSpan w:val="4"/>
          </w:tcPr>
          <w:p w:rsidR="00863D0B" w:rsidRPr="000E3C23" w:rsidRDefault="00863D0B" w:rsidP="00196799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196799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196799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196799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196799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196799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196799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196799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196799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3B5EF3" w:rsidRPr="00A1130C" w:rsidRDefault="003B5EF3" w:rsidP="00196799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</w:t>
      </w:r>
      <w:r w:rsidRPr="00A1130C">
        <w:rPr>
          <w:sz w:val="16"/>
          <w:szCs w:val="16"/>
        </w:rPr>
        <w:t>Pr</w:t>
      </w:r>
      <w:r>
        <w:rPr>
          <w:sz w:val="16"/>
          <w:szCs w:val="16"/>
        </w:rPr>
        <w:t>otección de Datos Personales y Garantía de los Derechos D</w:t>
      </w:r>
      <w:r w:rsidRPr="00A1130C">
        <w:rPr>
          <w:sz w:val="16"/>
          <w:szCs w:val="16"/>
        </w:rPr>
        <w:t>igitales</w:t>
      </w:r>
    </w:p>
    <w:p w:rsidR="00E540D1" w:rsidRDefault="00E540D1" w:rsidP="00196799">
      <w:pPr>
        <w:pStyle w:val="Encabezado"/>
        <w:tabs>
          <w:tab w:val="clear" w:pos="4252"/>
          <w:tab w:val="clear" w:pos="8504"/>
        </w:tabs>
      </w:pPr>
      <w:r>
        <w:rPr>
          <w:sz w:val="16"/>
          <w:szCs w:val="16"/>
        </w:rPr>
        <w:t>.</w:t>
      </w:r>
    </w:p>
    <w:p w:rsidR="005A4E8E" w:rsidRDefault="005A4E8E" w:rsidP="00196799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196799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196799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196799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196799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bookmarkStart w:id="0" w:name="_GoBack"/>
      <w:bookmarkEnd w:id="0"/>
    </w:p>
    <w:p w:rsidR="005A4E8E" w:rsidRPr="00ED7EB5" w:rsidRDefault="005A4E8E" w:rsidP="00196799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196799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196799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62756E" w:rsidP="00196799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ILMO. SR. DIRECTOR GENERAL DE </w:t>
      </w:r>
      <w:r w:rsidR="003A510B">
        <w:rPr>
          <w:b/>
          <w:sz w:val="20"/>
          <w:szCs w:val="20"/>
        </w:rPr>
        <w:t>INDUSTRIA ALIMENTARIA Y COOPERATIVISMO AGRARIO</w:t>
      </w:r>
    </w:p>
    <w:p w:rsidR="00E540D1" w:rsidRPr="0062756E" w:rsidRDefault="005A4E8E" w:rsidP="00196799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  <w:r w:rsidRPr="0062756E">
        <w:rPr>
          <w:color w:val="993300"/>
          <w:sz w:val="8"/>
          <w:szCs w:val="8"/>
        </w:rPr>
        <w:t>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Pr="0062756E">
        <w:rPr>
          <w:color w:val="993300"/>
          <w:sz w:val="8"/>
          <w:szCs w:val="8"/>
        </w:rPr>
        <w:t>______________</w:t>
      </w:r>
      <w:r w:rsidR="00E540D1" w:rsidRPr="0062756E">
        <w:rPr>
          <w:color w:val="993300"/>
          <w:sz w:val="8"/>
          <w:szCs w:val="8"/>
        </w:rPr>
        <w:t>______________________________</w:t>
      </w:r>
      <w:r w:rsidR="0062756E" w:rsidRPr="0062756E">
        <w:rPr>
          <w:color w:val="993300"/>
          <w:sz w:val="8"/>
          <w:szCs w:val="8"/>
        </w:rPr>
        <w:t>____________________________________________________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="0062756E">
        <w:rPr>
          <w:color w:val="993300"/>
          <w:sz w:val="8"/>
          <w:szCs w:val="8"/>
        </w:rPr>
        <w:t>________________________________________________________________</w:t>
      </w:r>
    </w:p>
    <w:p w:rsidR="004B460B" w:rsidRPr="0062756E" w:rsidRDefault="004B460B" w:rsidP="00196799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</w:p>
    <w:p w:rsidR="006E19A0" w:rsidRPr="006E19A0" w:rsidRDefault="006E19A0" w:rsidP="00196799">
      <w:pPr>
        <w:shd w:val="clear" w:color="auto" w:fill="FFFFFF"/>
        <w:suppressAutoHyphens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>AUTORIZACIÓN EXPRESA D</w:t>
      </w:r>
      <w:r w:rsidR="0062756E">
        <w:rPr>
          <w:rFonts w:cs="Tahoma"/>
          <w:b/>
          <w:bCs/>
          <w:spacing w:val="-1"/>
          <w:sz w:val="14"/>
          <w:szCs w:val="14"/>
          <w:lang w:val="es-ES_tradnl" w:eastAsia="zh-CN"/>
        </w:rPr>
        <w:t>E NOTIFICACIÓN ELECTRÓNICA [1]: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B5EF3" w:rsidRDefault="00190F68" w:rsidP="00196799">
      <w:pPr>
        <w:shd w:val="clear" w:color="auto" w:fill="FFFFFF"/>
        <w:suppressAutoHyphens/>
        <w:rPr>
          <w:rFonts w:cs="Tahoma"/>
          <w:bCs/>
          <w:spacing w:val="-1"/>
          <w:sz w:val="14"/>
          <w:szCs w:val="14"/>
          <w:lang w:val="en-US" w:eastAsia="zh-CN"/>
        </w:rPr>
      </w:pPr>
      <w:sdt>
        <w:sdtPr>
          <w:rPr>
            <w:sz w:val="14"/>
            <w:szCs w:val="14"/>
          </w:rPr>
          <w:id w:val="-1082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EF3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3B5EF3">
        <w:rPr>
          <w:rFonts w:cs="Tahoma"/>
          <w:spacing w:val="-1"/>
          <w:sz w:val="14"/>
          <w:szCs w:val="14"/>
          <w:lang w:val="es-ES_tradnl" w:eastAsia="zh-CN"/>
        </w:rPr>
        <w:t xml:space="preserve"> Autorizo a la Comunidad Autónoma de la Región de Murcia a notificarme a través del Servicio de Notificación Electrónica por comparecencia en la</w:t>
      </w:r>
      <w:r w:rsidR="003B5EF3">
        <w:rPr>
          <w:rFonts w:cs="Tahoma"/>
          <w:sz w:val="14"/>
          <w:szCs w:val="14"/>
          <w:lang w:val="es-ES_tradnl" w:eastAsia="zh-CN"/>
        </w:rPr>
        <w:t xml:space="preserve"> </w:t>
      </w:r>
      <w:r w:rsidR="003B5EF3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="003B5EF3">
        <w:rPr>
          <w:rFonts w:cs="Tahoma"/>
          <w:sz w:val="14"/>
          <w:szCs w:val="14"/>
          <w:lang w:val="es-ES_tradnl" w:eastAsia="zh-CN"/>
        </w:rPr>
        <w:t xml:space="preserve"> </w:t>
      </w:r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="003B5EF3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</w:t>
        </w:r>
      </w:hyperlink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="003B5EF3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https://sede.carm.es/vernotificaciones</w:t>
        </w:r>
      </w:hyperlink>
      <w:r w:rsidR="003B5EF3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___________________________________________ y/o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="003B5EF3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3B5EF3" w:rsidRDefault="003B5EF3" w:rsidP="00196799">
      <w:pPr>
        <w:shd w:val="clear" w:color="auto" w:fill="FFFFFF"/>
        <w:suppressAutoHyphens/>
        <w:rPr>
          <w:rFonts w:cs="Tahoma"/>
          <w:sz w:val="14"/>
          <w:szCs w:val="14"/>
          <w:lang w:eastAsia="zh-CN"/>
        </w:rPr>
      </w:pPr>
    </w:p>
    <w:p w:rsidR="00196799" w:rsidRDefault="003B5EF3" w:rsidP="00196799">
      <w:pPr>
        <w:shd w:val="clear" w:color="auto" w:fill="FFFFFF"/>
        <w:suppressAutoHyphens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</w:t>
      </w:r>
    </w:p>
    <w:p w:rsidR="00196799" w:rsidRDefault="00196799" w:rsidP="00196799">
      <w:pPr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br w:type="page"/>
      </w:r>
    </w:p>
    <w:p w:rsidR="00196799" w:rsidRPr="00196799" w:rsidRDefault="00196799" w:rsidP="00196799">
      <w:pPr>
        <w:shd w:val="clear" w:color="auto" w:fill="FFFFFF"/>
        <w:spacing w:after="100" w:afterAutospacing="1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lastRenderedPageBreak/>
        <w:t>Para cumplir el mandato de la Ley Orgánica 3/2018, de 5 de diciembre, de Pr</w:t>
      </w:r>
      <w:r w:rsidR="00737029">
        <w:rPr>
          <w:rFonts w:ascii="Arial" w:hAnsi="Arial" w:cs="Arial"/>
          <w:color w:val="555555"/>
          <w:sz w:val="20"/>
          <w:szCs w:val="20"/>
        </w:rPr>
        <w:t>otección de Datos Personales y Garantía de los Derechos D</w:t>
      </w:r>
      <w:r w:rsidRPr="00196799">
        <w:rPr>
          <w:rFonts w:ascii="Arial" w:hAnsi="Arial" w:cs="Arial"/>
          <w:color w:val="555555"/>
          <w:sz w:val="20"/>
          <w:szCs w:val="20"/>
        </w:rPr>
        <w:t>igitales se le informa de lo siguiente:</w:t>
      </w:r>
    </w:p>
    <w:p w:rsidR="00196799" w:rsidRPr="00196799" w:rsidRDefault="00196799" w:rsidP="001967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 xml:space="preserve">La responsabilidad del tratamiento de datos personales del presente procedimiento administrativo recae en la Dirección General de </w:t>
      </w:r>
      <w:r w:rsidR="00737029">
        <w:rPr>
          <w:rFonts w:ascii="Arial" w:hAnsi="Arial" w:cs="Arial"/>
          <w:color w:val="555555"/>
          <w:sz w:val="20"/>
          <w:szCs w:val="20"/>
        </w:rPr>
        <w:t>Industria Alimentaria y Cooperativismo Agrario.</w:t>
      </w:r>
    </w:p>
    <w:p w:rsidR="00196799" w:rsidRPr="00196799" w:rsidRDefault="00196799" w:rsidP="00196799">
      <w:pPr>
        <w:shd w:val="clear" w:color="auto" w:fill="FFFFFF"/>
        <w:spacing w:before="100" w:beforeAutospacing="1" w:after="100" w:afterAutospacing="1"/>
        <w:ind w:left="709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>Se podrá contactar con el responsable del tratamiento en la sede administrativa o en teléfono de información ciudadana 012 y 968362000</w:t>
      </w:r>
    </w:p>
    <w:p w:rsidR="00196799" w:rsidRPr="00196799" w:rsidRDefault="00196799" w:rsidP="001967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>La finalidad del tratamiento es la gestión y tramitación de la solicitud de primera inscripción en el registro de Sociedades Agrarias de Transformación (SAT)</w:t>
      </w:r>
    </w:p>
    <w:p w:rsidR="00196799" w:rsidRPr="00196799" w:rsidRDefault="00196799" w:rsidP="00196799">
      <w:pPr>
        <w:shd w:val="clear" w:color="auto" w:fill="FFFFFF"/>
        <w:spacing w:before="100" w:beforeAutospacing="1" w:after="100" w:afterAutospacing="1"/>
        <w:ind w:left="709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>La información facilitada será tratada con el fin de gestionar, tramitar y resolver su solicitud.</w:t>
      </w:r>
    </w:p>
    <w:p w:rsidR="00196799" w:rsidRPr="00196799" w:rsidRDefault="00196799" w:rsidP="00196799">
      <w:pPr>
        <w:shd w:val="clear" w:color="auto" w:fill="FFFFFF"/>
        <w:spacing w:before="100" w:beforeAutospacing="1" w:after="100" w:afterAutospacing="1"/>
        <w:ind w:left="709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>Los datos personales se conservarán mientras sean necesarios para la realización de las actuaciones relativas a su petición, así como su archivo.</w:t>
      </w:r>
    </w:p>
    <w:p w:rsidR="00196799" w:rsidRPr="00196799" w:rsidRDefault="00196799" w:rsidP="0019679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>Los interesados pueden ejercer sus derechos de acceso, rectificación, supresión, limitación de tratamiento, oposición y portabilidad de los datos</w:t>
      </w:r>
    </w:p>
    <w:p w:rsidR="00196799" w:rsidRPr="00196799" w:rsidRDefault="00196799" w:rsidP="00196799">
      <w:pPr>
        <w:shd w:val="clear" w:color="auto" w:fill="FFFFFF"/>
        <w:spacing w:after="100" w:afterAutospacing="1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>Para ejercer sus estos derechos podrá dirigirse:</w:t>
      </w:r>
    </w:p>
    <w:p w:rsidR="00196799" w:rsidRPr="00196799" w:rsidRDefault="00196799" w:rsidP="00737029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>Al responsable del tratamiento por vía electrónica, a través de la sede electrónica de la CARM.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 w:rsidRPr="00196799">
        <w:rPr>
          <w:rFonts w:ascii="Arial" w:hAnsi="Arial" w:cs="Arial"/>
          <w:color w:val="555555"/>
          <w:sz w:val="20"/>
          <w:szCs w:val="20"/>
        </w:rPr>
        <w:t xml:space="preserve">Puede </w:t>
      </w:r>
      <w:hyperlink r:id="rId9" w:history="1">
        <w:r w:rsidRPr="00196799">
          <w:rPr>
            <w:rStyle w:val="Hipervnculo"/>
            <w:rFonts w:ascii="Arial" w:hAnsi="Arial" w:cs="Arial"/>
            <w:color w:val="0984DA"/>
            <w:sz w:val="20"/>
            <w:szCs w:val="20"/>
          </w:rPr>
          <w:t>descargar aquí su formulario de solicitud</w:t>
        </w:r>
      </w:hyperlink>
      <w:hyperlink r:id="rId10" w:tgtFrame="_blank" w:history="1">
        <w:r w:rsidRPr="00196799">
          <w:rPr>
            <w:rStyle w:val="Hipervnculo"/>
            <w:rFonts w:ascii="Arial" w:hAnsi="Arial" w:cs="Arial"/>
            <w:color w:val="0984DA"/>
            <w:sz w:val="20"/>
            <w:szCs w:val="20"/>
          </w:rPr>
          <w:t xml:space="preserve"> </w:t>
        </w:r>
      </w:hyperlink>
      <w:r w:rsidRPr="00196799">
        <w:rPr>
          <w:rFonts w:ascii="Arial" w:hAnsi="Arial" w:cs="Arial"/>
          <w:color w:val="555555"/>
          <w:sz w:val="20"/>
          <w:szCs w:val="20"/>
        </w:rPr>
        <w:t>(procedimiento 2736)</w:t>
      </w:r>
    </w:p>
    <w:p w:rsidR="00196799" w:rsidRPr="00196799" w:rsidRDefault="00196799" w:rsidP="00737029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 xml:space="preserve">Presencialmente a través de la </w:t>
      </w:r>
      <w:hyperlink r:id="rId11" w:history="1">
        <w:r w:rsidRPr="00196799">
          <w:rPr>
            <w:rStyle w:val="Hipervnculo"/>
            <w:rFonts w:ascii="Arial" w:hAnsi="Arial" w:cs="Arial"/>
            <w:color w:val="0984DA"/>
            <w:sz w:val="20"/>
            <w:szCs w:val="20"/>
          </w:rPr>
          <w:t>red de oficinas de asistencia en materia de registro</w:t>
        </w:r>
      </w:hyperlink>
    </w:p>
    <w:p w:rsidR="00196799" w:rsidRPr="00196799" w:rsidRDefault="00196799" w:rsidP="00737029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hyperlink r:id="rId12" w:history="1">
        <w:r w:rsidRPr="00196799">
          <w:rPr>
            <w:rStyle w:val="Hipervnculo"/>
            <w:rFonts w:ascii="Arial" w:hAnsi="Arial" w:cs="Arial"/>
            <w:color w:val="0984DA"/>
            <w:sz w:val="20"/>
            <w:szCs w:val="20"/>
          </w:rPr>
          <w:t>dpdigs@listas.carm.es</w:t>
        </w:r>
      </w:hyperlink>
    </w:p>
    <w:p w:rsidR="00196799" w:rsidRPr="00196799" w:rsidRDefault="00196799" w:rsidP="0073702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 w:rsidRPr="00196799">
        <w:rPr>
          <w:rFonts w:ascii="Arial" w:hAnsi="Arial" w:cs="Arial"/>
          <w:color w:val="555555"/>
          <w:sz w:val="20"/>
          <w:szCs w:val="20"/>
        </w:rPr>
        <w:t xml:space="preserve">Asimismo, tiene derecho a reclamar ante la Agencia Española de Protección de Datos: C/ Jorge Juan, 6, 28001 MADRID. </w:t>
      </w:r>
      <w:hyperlink r:id="rId13" w:history="1">
        <w:r w:rsidRPr="00196799">
          <w:rPr>
            <w:rStyle w:val="Hipervnculo"/>
            <w:rFonts w:ascii="Arial" w:hAnsi="Arial" w:cs="Arial"/>
            <w:color w:val="0984DA"/>
            <w:sz w:val="20"/>
            <w:szCs w:val="20"/>
          </w:rPr>
          <w:t>https://sedeagpd.gob.es/sede-electronica-web/</w:t>
        </w:r>
      </w:hyperlink>
    </w:p>
    <w:p w:rsidR="003B5EF3" w:rsidRDefault="003B5EF3" w:rsidP="00196799">
      <w:pPr>
        <w:shd w:val="clear" w:color="auto" w:fill="FFFFFF"/>
        <w:suppressAutoHyphens/>
        <w:rPr>
          <w:rFonts w:cs="Tahoma"/>
          <w:spacing w:val="-1"/>
          <w:sz w:val="14"/>
          <w:szCs w:val="14"/>
          <w:lang w:val="es-ES_tradnl" w:eastAsia="zh-CN"/>
        </w:rPr>
      </w:pPr>
    </w:p>
    <w:p w:rsidR="00196799" w:rsidRDefault="00196799">
      <w:pPr>
        <w:shd w:val="clear" w:color="auto" w:fill="FFFFFF"/>
        <w:suppressAutoHyphens/>
        <w:rPr>
          <w:rFonts w:cs="Tahoma"/>
          <w:spacing w:val="-1"/>
          <w:sz w:val="14"/>
          <w:szCs w:val="14"/>
          <w:lang w:val="es-ES_tradnl" w:eastAsia="zh-CN"/>
        </w:rPr>
      </w:pPr>
    </w:p>
    <w:sectPr w:rsidR="00196799" w:rsidSect="0062756E">
      <w:headerReference w:type="default" r:id="rId14"/>
      <w:pgSz w:w="11906" w:h="16838"/>
      <w:pgMar w:top="1418" w:right="1701" w:bottom="851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68" w:rsidRDefault="00190F68">
      <w:r>
        <w:separator/>
      </w:r>
    </w:p>
  </w:endnote>
  <w:endnote w:type="continuationSeparator" w:id="0">
    <w:p w:rsidR="00190F68" w:rsidRDefault="0019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68" w:rsidRDefault="00190F68">
      <w:r>
        <w:separator/>
      </w:r>
    </w:p>
  </w:footnote>
  <w:footnote w:type="continuationSeparator" w:id="0">
    <w:p w:rsidR="00190F68" w:rsidRDefault="0019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jc w:val="center"/>
      <w:tblLook w:val="01E0" w:firstRow="1" w:lastRow="1" w:firstColumn="1" w:lastColumn="1" w:noHBand="0" w:noVBand="0"/>
    </w:tblPr>
    <w:tblGrid>
      <w:gridCol w:w="3301"/>
      <w:gridCol w:w="2886"/>
      <w:gridCol w:w="3418"/>
    </w:tblGrid>
    <w:tr w:rsidR="00AE64B0" w:rsidTr="0062756E">
      <w:trPr>
        <w:trHeight w:val="1424"/>
        <w:jc w:val="center"/>
      </w:trPr>
      <w:tc>
        <w:tcPr>
          <w:tcW w:w="3026" w:type="dxa"/>
          <w:hideMark/>
        </w:tcPr>
        <w:p w:rsidR="00AE64B0" w:rsidRDefault="00BB2246" w:rsidP="00AE64B0">
          <w:pPr>
            <w:pStyle w:val="Encabezado"/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BD2C1A2" wp14:editId="5F5B6673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:rsidR="00AE64B0" w:rsidRDefault="00AE64B0" w:rsidP="00AE6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AE64B0" w:rsidRDefault="00AE64B0" w:rsidP="00AE64B0">
          <w:pPr>
            <w:pStyle w:val="Encabezado"/>
            <w:spacing w:line="256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Plaza Juan XXIII s/n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30071 Murcia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T. 968362000/012</w:t>
          </w:r>
        </w:p>
        <w:p w:rsidR="00AE64B0" w:rsidRDefault="00AE64B0" w:rsidP="00080715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ID-</w:t>
          </w:r>
          <w:r w:rsidR="00F70375">
            <w:rPr>
              <w:rFonts w:ascii="Verdana" w:hAnsi="Verdana" w:cs="Arial"/>
              <w:color w:val="333333"/>
              <w:sz w:val="16"/>
              <w:szCs w:val="16"/>
            </w:rPr>
            <w:t>501</w:t>
          </w:r>
        </w:p>
        <w:p w:rsidR="00080715" w:rsidRDefault="00080715" w:rsidP="00080715">
          <w:pPr>
            <w:ind w:left="-353" w:right="-5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AE64B0" w:rsidRPr="00A7193B" w:rsidRDefault="00AE64B0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D92"/>
    <w:multiLevelType w:val="multilevel"/>
    <w:tmpl w:val="B74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4DAE"/>
    <w:multiLevelType w:val="multilevel"/>
    <w:tmpl w:val="A5E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80715"/>
    <w:rsid w:val="000E3C23"/>
    <w:rsid w:val="00175486"/>
    <w:rsid w:val="00183E32"/>
    <w:rsid w:val="0018774C"/>
    <w:rsid w:val="00190F68"/>
    <w:rsid w:val="00196799"/>
    <w:rsid w:val="001B3F17"/>
    <w:rsid w:val="001C41CD"/>
    <w:rsid w:val="00291060"/>
    <w:rsid w:val="002A334E"/>
    <w:rsid w:val="002D3CF4"/>
    <w:rsid w:val="002E3F6E"/>
    <w:rsid w:val="00321D30"/>
    <w:rsid w:val="00326D1C"/>
    <w:rsid w:val="00370B1C"/>
    <w:rsid w:val="003A510B"/>
    <w:rsid w:val="003B5EF3"/>
    <w:rsid w:val="003F3E2C"/>
    <w:rsid w:val="003F5D32"/>
    <w:rsid w:val="00400950"/>
    <w:rsid w:val="00445070"/>
    <w:rsid w:val="00463A3B"/>
    <w:rsid w:val="00484F84"/>
    <w:rsid w:val="004B460B"/>
    <w:rsid w:val="004C4CE7"/>
    <w:rsid w:val="004C7BE2"/>
    <w:rsid w:val="004D5197"/>
    <w:rsid w:val="00502D56"/>
    <w:rsid w:val="00510F1D"/>
    <w:rsid w:val="0051224F"/>
    <w:rsid w:val="0051445D"/>
    <w:rsid w:val="005161C1"/>
    <w:rsid w:val="00540BA2"/>
    <w:rsid w:val="00595343"/>
    <w:rsid w:val="005A4E8E"/>
    <w:rsid w:val="005D5E38"/>
    <w:rsid w:val="005E62DE"/>
    <w:rsid w:val="0062756E"/>
    <w:rsid w:val="0063220A"/>
    <w:rsid w:val="006324C3"/>
    <w:rsid w:val="00633E58"/>
    <w:rsid w:val="0067471B"/>
    <w:rsid w:val="00677B3B"/>
    <w:rsid w:val="006E19A0"/>
    <w:rsid w:val="006F33CE"/>
    <w:rsid w:val="00737029"/>
    <w:rsid w:val="007562B5"/>
    <w:rsid w:val="007B0B67"/>
    <w:rsid w:val="008248F3"/>
    <w:rsid w:val="00826D12"/>
    <w:rsid w:val="008310F9"/>
    <w:rsid w:val="00843210"/>
    <w:rsid w:val="00863D0B"/>
    <w:rsid w:val="00863E9B"/>
    <w:rsid w:val="00892813"/>
    <w:rsid w:val="008B68D3"/>
    <w:rsid w:val="008C611E"/>
    <w:rsid w:val="008E2EB5"/>
    <w:rsid w:val="008F3CCA"/>
    <w:rsid w:val="00924D32"/>
    <w:rsid w:val="00931078"/>
    <w:rsid w:val="00933DAE"/>
    <w:rsid w:val="0094509F"/>
    <w:rsid w:val="0095045E"/>
    <w:rsid w:val="00997E4B"/>
    <w:rsid w:val="00A13E23"/>
    <w:rsid w:val="00A31E81"/>
    <w:rsid w:val="00A344BB"/>
    <w:rsid w:val="00A7193B"/>
    <w:rsid w:val="00A91365"/>
    <w:rsid w:val="00AE64B0"/>
    <w:rsid w:val="00B349C7"/>
    <w:rsid w:val="00B7120C"/>
    <w:rsid w:val="00B7681F"/>
    <w:rsid w:val="00B8782F"/>
    <w:rsid w:val="00BA58AE"/>
    <w:rsid w:val="00BB2246"/>
    <w:rsid w:val="00BE2A8B"/>
    <w:rsid w:val="00BF5D0A"/>
    <w:rsid w:val="00C124F0"/>
    <w:rsid w:val="00C371A9"/>
    <w:rsid w:val="00C83D02"/>
    <w:rsid w:val="00CB15A6"/>
    <w:rsid w:val="00CE215E"/>
    <w:rsid w:val="00CF6E5E"/>
    <w:rsid w:val="00D36675"/>
    <w:rsid w:val="00DE2706"/>
    <w:rsid w:val="00E21773"/>
    <w:rsid w:val="00E40C14"/>
    <w:rsid w:val="00E540D1"/>
    <w:rsid w:val="00E555E6"/>
    <w:rsid w:val="00E75266"/>
    <w:rsid w:val="00EA3E20"/>
    <w:rsid w:val="00EC6120"/>
    <w:rsid w:val="00F06417"/>
    <w:rsid w:val="00F60554"/>
    <w:rsid w:val="00F70375"/>
    <w:rsid w:val="00F714A2"/>
    <w:rsid w:val="00F77A9B"/>
    <w:rsid w:val="00F85C8D"/>
    <w:rsid w:val="00F8782E"/>
    <w:rsid w:val="00FB2716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765CF-0EDA-45AA-9E0C-E38AE03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AE64B0"/>
    <w:rPr>
      <w:rFonts w:ascii="Tahoma" w:hAnsi="Tahom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yperlink" Target="https://sedeagpd.gob.es/sede-electronica-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hyperlink" Target="mailto:dpdigs@listas.carm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.es/web/pagina?IDCONTENIDO=26623&amp;IDTIPO=100&amp;RASTRO=c672$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2736&amp;IDTIPO=240&amp;RASTRO=c76$m2474,2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32</TotalTime>
  <Pages>2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5458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RODRIGUEZ CONESA, JUAN JOSE</cp:lastModifiedBy>
  <cp:revision>23</cp:revision>
  <cp:lastPrinted>2019-01-10T12:24:00Z</cp:lastPrinted>
  <dcterms:created xsi:type="dcterms:W3CDTF">2019-01-10T12:40:00Z</dcterms:created>
  <dcterms:modified xsi:type="dcterms:W3CDTF">2019-10-28T08:49:00Z</dcterms:modified>
</cp:coreProperties>
</file>